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A2" w:rsidRPr="00C12B8E" w:rsidRDefault="006869A2">
      <w:pPr>
        <w:rPr>
          <w:sz w:val="40"/>
          <w:szCs w:val="40"/>
          <w:lang w:val="nb-NO"/>
        </w:rPr>
      </w:pPr>
      <w:r w:rsidRPr="00C12B8E">
        <w:rPr>
          <w:sz w:val="40"/>
          <w:szCs w:val="40"/>
          <w:lang w:val="nb-NO"/>
        </w:rPr>
        <w:t>PRESSEMELDING</w:t>
      </w:r>
    </w:p>
    <w:p w:rsidR="006869A2" w:rsidRDefault="006869A2">
      <w:pPr>
        <w:rPr>
          <w:sz w:val="24"/>
          <w:szCs w:val="24"/>
        </w:rPr>
      </w:pPr>
      <w:r w:rsidRPr="00F90E8E">
        <w:rPr>
          <w:sz w:val="24"/>
          <w:szCs w:val="24"/>
        </w:rPr>
        <w:t>Stamvegutvalget E 16 har nyleg gjennomført årsmøtet på Tyinkry</w:t>
      </w:r>
      <w:r>
        <w:rPr>
          <w:sz w:val="24"/>
          <w:szCs w:val="24"/>
        </w:rPr>
        <w:t>sset Fjellstue. Utval</w:t>
      </w:r>
      <w:r w:rsidRPr="00F90E8E">
        <w:rPr>
          <w:sz w:val="24"/>
          <w:szCs w:val="24"/>
        </w:rPr>
        <w:t>et er samansett av 16 kommunar</w:t>
      </w:r>
      <w:r>
        <w:rPr>
          <w:sz w:val="24"/>
          <w:szCs w:val="24"/>
        </w:rPr>
        <w:t xml:space="preserve"> (12 av dei med E16 gåande gjennom</w:t>
      </w:r>
      <w:r w:rsidRPr="00F90E8E">
        <w:rPr>
          <w:sz w:val="24"/>
          <w:szCs w:val="24"/>
        </w:rPr>
        <w:t xml:space="preserve"> </w:t>
      </w:r>
      <w:r>
        <w:rPr>
          <w:sz w:val="24"/>
          <w:szCs w:val="24"/>
        </w:rPr>
        <w:t xml:space="preserve">kommunen) </w:t>
      </w:r>
      <w:r w:rsidRPr="00F90E8E">
        <w:rPr>
          <w:sz w:val="24"/>
          <w:szCs w:val="24"/>
        </w:rPr>
        <w:t>og tre fylkeskommunar langs E 16 frå Bergen i vest til Bærum i aust. Formålet med Stamvegutvalet E 16 er å få bygd ut heile strekninga på E 16 mellom Sandvika og Bergen til europavegstandard raskast mogleg</w:t>
      </w:r>
      <w:r>
        <w:rPr>
          <w:sz w:val="24"/>
          <w:szCs w:val="24"/>
        </w:rPr>
        <w:t xml:space="preserve"> og at ein tek omsyn til trafikksikkerheit og miljø langs heile strekninga.</w:t>
      </w:r>
      <w:r w:rsidRPr="00F90E8E">
        <w:rPr>
          <w:sz w:val="24"/>
          <w:szCs w:val="24"/>
        </w:rPr>
        <w:t xml:space="preserve"> I NTP perioden 2014-17 </w:t>
      </w:r>
      <w:r>
        <w:rPr>
          <w:sz w:val="24"/>
          <w:szCs w:val="24"/>
        </w:rPr>
        <w:t xml:space="preserve">er det vedteke at det </w:t>
      </w:r>
      <w:r w:rsidRPr="00F90E8E">
        <w:rPr>
          <w:sz w:val="24"/>
          <w:szCs w:val="24"/>
        </w:rPr>
        <w:t>skal det brukast 5,8 milliardar kroner og i neste periode (18-23) 9 milliardar</w:t>
      </w:r>
      <w:r>
        <w:rPr>
          <w:sz w:val="24"/>
          <w:szCs w:val="24"/>
        </w:rPr>
        <w:t xml:space="preserve"> på E 16</w:t>
      </w:r>
      <w:r w:rsidRPr="00F90E8E">
        <w:rPr>
          <w:sz w:val="24"/>
          <w:szCs w:val="24"/>
        </w:rPr>
        <w:t>. Men utvalet meiner det er vik</w:t>
      </w:r>
      <w:r>
        <w:rPr>
          <w:sz w:val="24"/>
          <w:szCs w:val="24"/>
        </w:rPr>
        <w:t>tig med enno større løyvingar</w:t>
      </w:r>
      <w:r w:rsidRPr="00F90E8E">
        <w:rPr>
          <w:sz w:val="24"/>
          <w:szCs w:val="24"/>
        </w:rPr>
        <w:t xml:space="preserve"> og me har stort fokus på legge press på planlegging av dei ulike strekningane av E 16. For Voss-Arna og frå Hønefoss retning Oslo blir det no arbeidt for å finne framtidige løysingar for både jernbane og veg. KVU for Voss-Arna er ferdig og det blir tilrådd ei løysing for både veg og bane til ein prislapp på 33. milliardar.</w:t>
      </w:r>
    </w:p>
    <w:p w:rsidR="006869A2" w:rsidRPr="0023345F" w:rsidRDefault="006869A2">
      <w:pPr>
        <w:rPr>
          <w:sz w:val="40"/>
          <w:szCs w:val="40"/>
        </w:rPr>
      </w:pPr>
      <w:r w:rsidRPr="00F90E8E">
        <w:rPr>
          <w:sz w:val="24"/>
          <w:szCs w:val="24"/>
        </w:rPr>
        <w:t xml:space="preserve"> Av store prosjekt på strekninga som er i gang eller er like rundt hjørnet kan nemnast Sandvika-Wøien til nesten 2 milliardar, Fønhus-Bjørgo til 1,8 milliardar, Filefjell (Øye-Borlaug) til 2</w:t>
      </w:r>
      <w:r>
        <w:rPr>
          <w:sz w:val="24"/>
          <w:szCs w:val="24"/>
        </w:rPr>
        <w:t>,9</w:t>
      </w:r>
      <w:r w:rsidRPr="00F90E8E">
        <w:rPr>
          <w:sz w:val="24"/>
          <w:szCs w:val="24"/>
        </w:rPr>
        <w:t xml:space="preserve"> milliardar. Lenger vest er tunnellen forbi Voss opna, ein arbeider vidare med</w:t>
      </w:r>
      <w:r>
        <w:rPr>
          <w:sz w:val="24"/>
          <w:szCs w:val="24"/>
        </w:rPr>
        <w:t xml:space="preserve"> planlegginga av </w:t>
      </w:r>
      <w:r w:rsidRPr="00F90E8E">
        <w:rPr>
          <w:sz w:val="24"/>
          <w:szCs w:val="24"/>
        </w:rPr>
        <w:t xml:space="preserve"> tunell i Nærøydalen og utbetring på strekninga Oppheim-Voss. </w:t>
      </w:r>
      <w:r>
        <w:rPr>
          <w:sz w:val="24"/>
          <w:szCs w:val="24"/>
        </w:rPr>
        <w:t xml:space="preserve">Det er også særs viktig å få midlar til å koma i gang med planlegging av vegen mellom Håbakken og Tønjum i Lærdal kommune. Vidare frå Tønjum er det vedteke at vegen skal leggjast i tunnell forbi Ljøsne. Særs gledeleg er det også at ein no har fått endeleg avgjerd om traseen forbi Fagernes sentrum (etter 30 års arbeid!) og at ein har fått vedteke vidare veglei mellom Fagernes og Hande i Vestre Slidre kommune. I tillegg er no arbeidet med ny reguleringsplan for rassikringsprosjektet Kvamskleiva i sluttfasen. </w:t>
      </w:r>
    </w:p>
    <w:p w:rsidR="006869A2" w:rsidRPr="00F90E8E" w:rsidRDefault="006869A2">
      <w:pPr>
        <w:rPr>
          <w:sz w:val="24"/>
          <w:szCs w:val="24"/>
        </w:rPr>
      </w:pPr>
      <w:r w:rsidRPr="00F90E8E">
        <w:rPr>
          <w:sz w:val="24"/>
          <w:szCs w:val="24"/>
        </w:rPr>
        <w:t xml:space="preserve">Årsmøtet fekk orientering frå Kjell Kvåle i SVV om arbeidet med ny </w:t>
      </w:r>
      <w:r>
        <w:rPr>
          <w:sz w:val="24"/>
          <w:szCs w:val="24"/>
        </w:rPr>
        <w:t>rutevis</w:t>
      </w:r>
      <w:r w:rsidRPr="00F90E8E">
        <w:rPr>
          <w:sz w:val="24"/>
          <w:szCs w:val="24"/>
        </w:rPr>
        <w:t xml:space="preserve">utgreiing og om ny aust-vest utgreiing Oslo-Bergen. Det er sterke krefter og ynskjer om ny veg både over Hardangevidda på riksveg 7 og over Haukeli på E 134. E 16 har den store fordelen at den er den mest vintersikre vegen, den bind Sør Norge saman aust-vest, men også nord-sør med ferjefri forbindelse mellom Bergen-Trondheim. E-16 er no også utvida til å gjelde strekninga Hønefoss-Gævle i Sverige og då bli ein ny E 16 lei frå Hensmoen over mot Eggemoen viktig. </w:t>
      </w:r>
      <w:r>
        <w:rPr>
          <w:sz w:val="24"/>
          <w:szCs w:val="24"/>
        </w:rPr>
        <w:t xml:space="preserve">Særleg med tanke på hovudflyplassen på Gardermoen. </w:t>
      </w:r>
    </w:p>
    <w:p w:rsidR="006869A2" w:rsidRDefault="006869A2">
      <w:pPr>
        <w:rPr>
          <w:sz w:val="24"/>
          <w:szCs w:val="24"/>
        </w:rPr>
      </w:pPr>
      <w:r w:rsidRPr="00F90E8E">
        <w:rPr>
          <w:sz w:val="24"/>
          <w:szCs w:val="24"/>
        </w:rPr>
        <w:t>Prosjektleiar for Filefjellprosjektet, Odd Erik  Haugen, orienterte om vegbygginga over Filefjell. Parsellen Borlaug-Smeddalsosen skal opnast no i som</w:t>
      </w:r>
      <w:r>
        <w:rPr>
          <w:sz w:val="24"/>
          <w:szCs w:val="24"/>
        </w:rPr>
        <w:t xml:space="preserve">mar/haust. Så snart legging av asfalt </w:t>
      </w:r>
      <w:r w:rsidRPr="00F90E8E">
        <w:rPr>
          <w:sz w:val="24"/>
          <w:szCs w:val="24"/>
        </w:rPr>
        <w:t>og alt er på plass, vil dei ta i bruk den nye parsellen etter kvart som den står ferdig. Frå Smeddalsosen i Lærdal kommune til Varpebru i Vang kommune er det no firmaet Hæhre A/S som har fått kontrakten. Dei startar sitt arbeid no 26. mai, eit arbeid  som også inneheld bygging av ein 6 km lang tunell.</w:t>
      </w:r>
    </w:p>
    <w:p w:rsidR="006869A2" w:rsidRDefault="006869A2">
      <w:pPr>
        <w:rPr>
          <w:sz w:val="24"/>
          <w:szCs w:val="24"/>
        </w:rPr>
      </w:pPr>
      <w:r w:rsidRPr="00F90E8E">
        <w:rPr>
          <w:sz w:val="24"/>
          <w:szCs w:val="24"/>
        </w:rPr>
        <w:t xml:space="preserve">Årsmøtet i Stamvegutvalet </w:t>
      </w:r>
      <w:r>
        <w:rPr>
          <w:sz w:val="24"/>
          <w:szCs w:val="24"/>
        </w:rPr>
        <w:t xml:space="preserve">E </w:t>
      </w:r>
      <w:r w:rsidRPr="00F90E8E">
        <w:rPr>
          <w:sz w:val="24"/>
          <w:szCs w:val="24"/>
        </w:rPr>
        <w:t>16 ynskjer</w:t>
      </w:r>
      <w:r>
        <w:rPr>
          <w:sz w:val="24"/>
          <w:szCs w:val="24"/>
        </w:rPr>
        <w:t xml:space="preserve"> at utval</w:t>
      </w:r>
      <w:r w:rsidRPr="00F90E8E">
        <w:rPr>
          <w:sz w:val="24"/>
          <w:szCs w:val="24"/>
        </w:rPr>
        <w:t>et framleis skal arbeide målretta og med stor politisk tyngde for å sikre vidare utbygging av den vintersikre vegen E 16. Langsiktig arbeid og samarbeid mellom kommunar og fylkeskommunar</w:t>
      </w:r>
      <w:r>
        <w:rPr>
          <w:sz w:val="24"/>
          <w:szCs w:val="24"/>
        </w:rPr>
        <w:t xml:space="preserve"> opp mot regjering og storting, </w:t>
      </w:r>
      <w:r w:rsidRPr="00F90E8E">
        <w:rPr>
          <w:sz w:val="24"/>
          <w:szCs w:val="24"/>
        </w:rPr>
        <w:t xml:space="preserve"> har vist gode resultat så lang</w:t>
      </w:r>
      <w:r>
        <w:rPr>
          <w:sz w:val="24"/>
          <w:szCs w:val="24"/>
        </w:rPr>
        <w:t>t</w:t>
      </w:r>
      <w:r w:rsidRPr="00F90E8E">
        <w:rPr>
          <w:sz w:val="24"/>
          <w:szCs w:val="24"/>
        </w:rPr>
        <w:t xml:space="preserve"> og dette arbeidet må intensiverast og ha høg fokus i tida framover. </w:t>
      </w:r>
      <w:r>
        <w:rPr>
          <w:sz w:val="24"/>
          <w:szCs w:val="24"/>
        </w:rPr>
        <w:t>Stamvegutvalet har eigen nettside på: stamvegutvalget.no</w:t>
      </w:r>
    </w:p>
    <w:p w:rsidR="006869A2" w:rsidRDefault="006869A2">
      <w:pPr>
        <w:rPr>
          <w:sz w:val="24"/>
          <w:szCs w:val="24"/>
        </w:rPr>
      </w:pPr>
    </w:p>
    <w:p w:rsidR="006869A2" w:rsidRPr="00F90E8E" w:rsidRDefault="006869A2">
      <w:pPr>
        <w:rPr>
          <w:sz w:val="24"/>
          <w:szCs w:val="24"/>
        </w:rPr>
      </w:pPr>
      <w:r>
        <w:rPr>
          <w:sz w:val="24"/>
          <w:szCs w:val="24"/>
        </w:rPr>
        <w:t>Vidar Eltun- leiar av stamvegutvalet E16 og ordførar i Vang kommune.</w:t>
      </w:r>
    </w:p>
    <w:sectPr w:rsidR="006869A2" w:rsidRPr="00F90E8E" w:rsidSect="00A05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F1"/>
    <w:rsid w:val="001F197F"/>
    <w:rsid w:val="002034AF"/>
    <w:rsid w:val="0023345F"/>
    <w:rsid w:val="002D446E"/>
    <w:rsid w:val="003854F1"/>
    <w:rsid w:val="00472E6D"/>
    <w:rsid w:val="005F4644"/>
    <w:rsid w:val="006869A2"/>
    <w:rsid w:val="00A05439"/>
    <w:rsid w:val="00A3307B"/>
    <w:rsid w:val="00B24807"/>
    <w:rsid w:val="00C12B8E"/>
    <w:rsid w:val="00CC4D7A"/>
    <w:rsid w:val="00D9374C"/>
    <w:rsid w:val="00E055AB"/>
    <w:rsid w:val="00F90E8E"/>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39"/>
    <w:pPr>
      <w:spacing w:after="200" w:line="276" w:lineRule="auto"/>
    </w:pPr>
    <w:rPr>
      <w:lang w:val="nn-N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540</Words>
  <Characters>2867</Characters>
  <Application>Microsoft Office Outlook</Application>
  <DocSecurity>0</DocSecurity>
  <Lines>0</Lines>
  <Paragraphs>0</Paragraphs>
  <ScaleCrop>false</ScaleCrop>
  <Company>IKT-Valdres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dc:title>
  <dc:subject/>
  <dc:creator>Vidar Eltun</dc:creator>
  <cp:keywords/>
  <dc:description/>
  <cp:lastModifiedBy>vaeltunvid</cp:lastModifiedBy>
  <cp:revision>3</cp:revision>
  <cp:lastPrinted>2014-05-12T10:11:00Z</cp:lastPrinted>
  <dcterms:created xsi:type="dcterms:W3CDTF">2014-05-12T12:04:00Z</dcterms:created>
  <dcterms:modified xsi:type="dcterms:W3CDTF">2014-05-12T12:04:00Z</dcterms:modified>
</cp:coreProperties>
</file>